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D3" w:rsidRPr="00617A63" w:rsidRDefault="007E1BD3" w:rsidP="007E1BD3">
      <w:pPr>
        <w:rPr>
          <w:rFonts w:asciiTheme="majorHAnsi" w:hAnsiTheme="majorHAnsi"/>
          <w:b/>
          <w:sz w:val="32"/>
          <w:szCs w:val="32"/>
          <w:lang w:val="de-CH"/>
        </w:rPr>
      </w:pPr>
      <w:bookmarkStart w:id="0" w:name="_GoBack"/>
      <w:r w:rsidRPr="00617A63">
        <w:rPr>
          <w:rFonts w:asciiTheme="majorHAnsi" w:hAnsiTheme="majorHAnsi"/>
          <w:b/>
          <w:sz w:val="32"/>
          <w:szCs w:val="32"/>
          <w:lang w:val="de-CH"/>
        </w:rPr>
        <w:t xml:space="preserve">Beurteilung von Bewerbenden für ein Internship </w:t>
      </w:r>
    </w:p>
    <w:p w:rsidR="007E1BD3" w:rsidRPr="00617A63" w:rsidRDefault="007E1BD3" w:rsidP="007E1BD3">
      <w:pPr>
        <w:rPr>
          <w:rFonts w:asciiTheme="majorHAnsi" w:hAnsiTheme="majorHAnsi"/>
          <w:b/>
          <w:sz w:val="32"/>
          <w:szCs w:val="32"/>
          <w:lang w:val="de-CH"/>
        </w:rPr>
      </w:pPr>
      <w:r w:rsidRPr="00617A63">
        <w:rPr>
          <w:rFonts w:asciiTheme="majorHAnsi" w:hAnsiTheme="majorHAnsi"/>
          <w:b/>
          <w:sz w:val="32"/>
          <w:szCs w:val="32"/>
          <w:lang w:val="de-CH"/>
        </w:rPr>
        <w:t>an der Kleintierklinik, Vetsuisse Bern</w:t>
      </w:r>
    </w:p>
    <w:bookmarkEnd w:id="0"/>
    <w:p w:rsidR="007E1BD3" w:rsidRPr="007E1BD3" w:rsidRDefault="007E1BD3" w:rsidP="007E1BD3">
      <w:pPr>
        <w:rPr>
          <w:rFonts w:asciiTheme="majorHAnsi" w:hAnsiTheme="majorHAnsi"/>
          <w:b/>
          <w:sz w:val="22"/>
          <w:szCs w:val="22"/>
          <w:lang w:val="de-CH"/>
        </w:rPr>
      </w:pPr>
    </w:p>
    <w:p w:rsidR="007E1BD3" w:rsidRPr="00BA02DF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>
        <w:rPr>
          <w:rFonts w:asciiTheme="majorHAnsi" w:hAnsiTheme="majorHAnsi"/>
          <w:b/>
          <w:sz w:val="24"/>
          <w:szCs w:val="24"/>
          <w:lang w:val="de-CH"/>
        </w:rPr>
        <w:t>Praxis/ Name:</w:t>
      </w:r>
      <w:r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E51F7F">
        <w:rPr>
          <w:rFonts w:asciiTheme="majorHAnsi" w:hAnsiTheme="majorHAnsi"/>
          <w:b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1"/>
    </w:p>
    <w:p w:rsidR="007E1BD3" w:rsidRPr="00BA02DF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 xml:space="preserve">Adresse: 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2"/>
    </w:p>
    <w:p w:rsidR="007E1BD3" w:rsidRPr="00BA02DF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>Telefonnummer: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3"/>
    </w:p>
    <w:p w:rsidR="000C148B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>Email: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4"/>
    </w:p>
    <w:p w:rsidR="007E1BD3" w:rsidRPr="00BA02DF" w:rsidRDefault="007E1BD3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 w:rsidRPr="00BA02DF">
        <w:rPr>
          <w:rFonts w:asciiTheme="majorHAnsi" w:hAnsiTheme="majorHAnsi"/>
          <w:b/>
          <w:sz w:val="24"/>
          <w:szCs w:val="24"/>
          <w:lang w:val="de-CH"/>
        </w:rPr>
        <w:t>Fachbereich: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tab/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 w:rsidR="00BA02DF" w:rsidRPr="00BA02DF"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5"/>
    </w:p>
    <w:p w:rsidR="000C148B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</w:p>
    <w:p w:rsidR="007E1BD3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  <w:r>
        <w:rPr>
          <w:rFonts w:asciiTheme="majorHAnsi" w:hAnsiTheme="majorHAnsi"/>
          <w:b/>
          <w:sz w:val="24"/>
          <w:szCs w:val="24"/>
          <w:lang w:val="de-CH"/>
        </w:rPr>
        <w:t xml:space="preserve">Name, Vorname Bewerber/in: </w:t>
      </w:r>
      <w:r>
        <w:rPr>
          <w:rFonts w:asciiTheme="majorHAnsi" w:hAnsiTheme="majorHAnsi"/>
          <w:b/>
          <w:sz w:val="24"/>
          <w:szCs w:val="24"/>
          <w:lang w:val="de-CH"/>
        </w:rPr>
        <w:tab/>
      </w:r>
      <w:r>
        <w:rPr>
          <w:rFonts w:asciiTheme="majorHAnsi" w:hAnsiTheme="majorHAnsi"/>
          <w:b/>
          <w:sz w:val="24"/>
          <w:szCs w:val="24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Theme="majorHAnsi" w:hAnsiTheme="majorHAnsi"/>
          <w:b/>
          <w:sz w:val="24"/>
          <w:szCs w:val="24"/>
          <w:lang w:val="de-CH"/>
        </w:rPr>
        <w:instrText xml:space="preserve"> FORMTEXT </w:instrText>
      </w:r>
      <w:r>
        <w:rPr>
          <w:rFonts w:asciiTheme="majorHAnsi" w:hAnsiTheme="majorHAnsi"/>
          <w:b/>
          <w:sz w:val="24"/>
          <w:szCs w:val="24"/>
          <w:lang w:val="de-CH"/>
        </w:rPr>
      </w:r>
      <w:r>
        <w:rPr>
          <w:rFonts w:asciiTheme="majorHAnsi" w:hAnsiTheme="majorHAnsi"/>
          <w:b/>
          <w:sz w:val="24"/>
          <w:szCs w:val="24"/>
          <w:lang w:val="de-CH"/>
        </w:rPr>
        <w:fldChar w:fldCharType="separate"/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noProof/>
          <w:sz w:val="24"/>
          <w:szCs w:val="24"/>
          <w:lang w:val="de-CH"/>
        </w:rPr>
        <w:t> </w:t>
      </w:r>
      <w:r>
        <w:rPr>
          <w:rFonts w:asciiTheme="majorHAnsi" w:hAnsiTheme="majorHAnsi"/>
          <w:b/>
          <w:sz w:val="24"/>
          <w:szCs w:val="24"/>
          <w:lang w:val="de-CH"/>
        </w:rPr>
        <w:fldChar w:fldCharType="end"/>
      </w:r>
      <w:bookmarkEnd w:id="6"/>
    </w:p>
    <w:p w:rsidR="000C148B" w:rsidRPr="00BA02DF" w:rsidRDefault="000C148B" w:rsidP="000C148B">
      <w:pPr>
        <w:tabs>
          <w:tab w:val="left" w:pos="3402"/>
        </w:tabs>
        <w:rPr>
          <w:rFonts w:asciiTheme="majorHAnsi" w:hAnsiTheme="majorHAnsi"/>
          <w:b/>
          <w:sz w:val="24"/>
          <w:szCs w:val="24"/>
          <w:lang w:val="de-CH"/>
        </w:rPr>
      </w:pPr>
    </w:p>
    <w:p w:rsidR="007E1BD3" w:rsidRPr="00617A63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>Wie lange kennen Sie die Bewerberin/den Bewerber?</w:t>
      </w:r>
    </w:p>
    <w:p w:rsidR="007E1BD3" w:rsidRPr="007E1BD3" w:rsidRDefault="009746D3" w:rsidP="00BA02DF">
      <w:pPr>
        <w:pStyle w:val="Listenabsatz"/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b/>
          <w:lang w:val="de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rFonts w:asciiTheme="majorHAnsi" w:hAnsiTheme="majorHAnsi"/>
          <w:b/>
          <w:lang w:val="de-CH"/>
        </w:rPr>
        <w:instrText xml:space="preserve"> FORMTEXT </w:instrText>
      </w:r>
      <w:r>
        <w:rPr>
          <w:rFonts w:asciiTheme="majorHAnsi" w:hAnsiTheme="majorHAnsi"/>
          <w:b/>
          <w:lang w:val="de-CH"/>
        </w:rPr>
      </w:r>
      <w:r>
        <w:rPr>
          <w:rFonts w:asciiTheme="majorHAnsi" w:hAnsiTheme="majorHAnsi"/>
          <w:b/>
          <w:lang w:val="de-CH"/>
        </w:rPr>
        <w:fldChar w:fldCharType="separate"/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lang w:val="de-CH"/>
        </w:rPr>
        <w:fldChar w:fldCharType="end"/>
      </w:r>
      <w:bookmarkEnd w:id="7"/>
    </w:p>
    <w:p w:rsidR="007E1BD3" w:rsidRPr="007E1BD3" w:rsidRDefault="007E1BD3" w:rsidP="007E1BD3">
      <w:pPr>
        <w:pStyle w:val="Listenabsatz"/>
        <w:spacing w:after="0"/>
        <w:rPr>
          <w:rFonts w:asciiTheme="majorHAnsi" w:hAnsiTheme="majorHAnsi"/>
          <w:b/>
          <w:lang w:val="de-CH"/>
        </w:rPr>
      </w:pPr>
    </w:p>
    <w:p w:rsidR="007E1BD3" w:rsidRPr="00617A63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>In welcher Rolle kennen Sie</w:t>
      </w:r>
      <w:r w:rsidRPr="00617A63">
        <w:rPr>
          <w:rFonts w:asciiTheme="majorHAnsi" w:hAnsiTheme="majorHAnsi"/>
          <w:sz w:val="24"/>
          <w:szCs w:val="24"/>
          <w:lang w:val="de-CH"/>
        </w:rPr>
        <w:t xml:space="preserve"> </w:t>
      </w:r>
      <w:r w:rsidRPr="00617A63">
        <w:rPr>
          <w:rFonts w:asciiTheme="majorHAnsi" w:hAnsiTheme="majorHAnsi"/>
          <w:b/>
          <w:sz w:val="24"/>
          <w:szCs w:val="24"/>
          <w:lang w:val="de-CH"/>
        </w:rPr>
        <w:t>die Bewerberin/den Bewerber?</w:t>
      </w:r>
    </w:p>
    <w:p w:rsidR="007E1BD3" w:rsidRPr="00B43020" w:rsidRDefault="00494088" w:rsidP="00B43020">
      <w:pPr>
        <w:pStyle w:val="Listenabsatz"/>
        <w:tabs>
          <w:tab w:val="left" w:pos="426"/>
        </w:tabs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highlight w:val="lightGray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/>
          <w:highlight w:val="lightGray"/>
          <w:lang w:val="de-CH"/>
        </w:rPr>
        <w:instrText xml:space="preserve"> FORMCHECKBOX </w:instrText>
      </w:r>
      <w:r w:rsidR="004122E9">
        <w:rPr>
          <w:rFonts w:asciiTheme="majorHAnsi" w:hAnsiTheme="majorHAnsi"/>
          <w:highlight w:val="lightGray"/>
          <w:lang w:val="de-CH"/>
        </w:rPr>
      </w:r>
      <w:r w:rsidR="004122E9">
        <w:rPr>
          <w:rFonts w:asciiTheme="majorHAnsi" w:hAnsiTheme="majorHAnsi"/>
          <w:highlight w:val="lightGray"/>
          <w:lang w:val="de-CH"/>
        </w:rPr>
        <w:fldChar w:fldCharType="separate"/>
      </w:r>
      <w:r>
        <w:rPr>
          <w:rFonts w:asciiTheme="majorHAnsi" w:hAnsiTheme="majorHAnsi"/>
          <w:highlight w:val="lightGray"/>
          <w:lang w:val="de-CH"/>
        </w:rPr>
        <w:fldChar w:fldCharType="end"/>
      </w:r>
      <w:r w:rsidR="00B43020" w:rsidRPr="00B43020">
        <w:rPr>
          <w:rFonts w:asciiTheme="majorHAnsi" w:hAnsiTheme="majorHAnsi"/>
          <w:lang w:val="de-CH"/>
        </w:rPr>
        <w:tab/>
      </w:r>
      <w:r w:rsidR="007E1BD3" w:rsidRPr="00B43020">
        <w:rPr>
          <w:rFonts w:asciiTheme="majorHAnsi" w:hAnsiTheme="majorHAnsi"/>
          <w:lang w:val="de-CH"/>
        </w:rPr>
        <w:t>Klinische Arbeit/Praktikum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bookmarkEnd w:id="8"/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Vorlesungen/Kurse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Forschungsarbeit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Mentor/Berater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Privater Kontakt</w:t>
      </w:r>
    </w:p>
    <w:p w:rsidR="007E1BD3" w:rsidRPr="007E1BD3" w:rsidRDefault="007E1BD3" w:rsidP="007E1BD3">
      <w:pPr>
        <w:ind w:left="1418" w:hanging="284"/>
        <w:rPr>
          <w:rFonts w:asciiTheme="majorHAnsi" w:hAnsiTheme="majorHAnsi"/>
          <w:sz w:val="22"/>
          <w:szCs w:val="22"/>
          <w:lang w:val="de-CH"/>
        </w:rPr>
      </w:pPr>
    </w:p>
    <w:p w:rsidR="007E1BD3" w:rsidRPr="007E1BD3" w:rsidRDefault="007E1BD3" w:rsidP="007E1BD3">
      <w:pPr>
        <w:rPr>
          <w:rFonts w:asciiTheme="majorHAnsi" w:hAnsiTheme="majorHAnsi"/>
          <w:sz w:val="22"/>
          <w:szCs w:val="22"/>
          <w:lang w:val="de-CH"/>
        </w:rPr>
      </w:pPr>
      <w:r w:rsidRPr="007E1BD3">
        <w:rPr>
          <w:rFonts w:asciiTheme="majorHAnsi" w:hAnsiTheme="majorHAnsi"/>
          <w:sz w:val="22"/>
          <w:szCs w:val="22"/>
          <w:lang w:val="de-CH"/>
        </w:rPr>
        <w:t xml:space="preserve">Weitere Information: </w:t>
      </w:r>
    </w:p>
    <w:p w:rsidR="007E1BD3" w:rsidRPr="00BA02DF" w:rsidRDefault="009746D3" w:rsidP="007E1BD3">
      <w:pPr>
        <w:rPr>
          <w:rFonts w:asciiTheme="majorHAnsi" w:hAnsiTheme="majorHAnsi"/>
          <w:sz w:val="22"/>
          <w:szCs w:val="22"/>
          <w:lang w:val="de-CH"/>
        </w:rPr>
      </w:pPr>
      <w:r w:rsidRPr="00BA02DF">
        <w:rPr>
          <w:rFonts w:asciiTheme="majorHAnsi" w:hAnsiTheme="majorHAnsi"/>
          <w:b/>
          <w:sz w:val="22"/>
          <w:szCs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BA02DF">
        <w:rPr>
          <w:rFonts w:asciiTheme="majorHAnsi" w:hAnsiTheme="majorHAnsi"/>
          <w:b/>
          <w:sz w:val="22"/>
          <w:szCs w:val="22"/>
          <w:lang w:val="de-CH"/>
        </w:rPr>
        <w:instrText xml:space="preserve"> FORMTEXT </w:instrText>
      </w:r>
      <w:r w:rsidRPr="00BA02DF">
        <w:rPr>
          <w:rFonts w:asciiTheme="majorHAnsi" w:hAnsiTheme="majorHAnsi"/>
          <w:b/>
          <w:sz w:val="22"/>
          <w:szCs w:val="22"/>
          <w:lang w:val="de-CH"/>
        </w:rPr>
      </w:r>
      <w:r w:rsidRPr="00BA02DF">
        <w:rPr>
          <w:rFonts w:asciiTheme="majorHAnsi" w:hAnsiTheme="majorHAnsi"/>
          <w:b/>
          <w:sz w:val="22"/>
          <w:szCs w:val="22"/>
          <w:lang w:val="de-CH"/>
        </w:rPr>
        <w:fldChar w:fldCharType="separate"/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noProof/>
          <w:sz w:val="22"/>
          <w:szCs w:val="22"/>
          <w:lang w:val="de-CH"/>
        </w:rPr>
        <w:t> </w:t>
      </w:r>
      <w:r w:rsidRPr="00BA02DF">
        <w:rPr>
          <w:rFonts w:asciiTheme="majorHAnsi" w:hAnsiTheme="majorHAnsi"/>
          <w:b/>
          <w:sz w:val="22"/>
          <w:szCs w:val="22"/>
          <w:lang w:val="de-CH"/>
        </w:rPr>
        <w:fldChar w:fldCharType="end"/>
      </w:r>
      <w:bookmarkEnd w:id="9"/>
    </w:p>
    <w:p w:rsidR="007E1BD3" w:rsidRPr="007E1BD3" w:rsidRDefault="007E1BD3" w:rsidP="007E1BD3">
      <w:pPr>
        <w:rPr>
          <w:rFonts w:asciiTheme="majorHAnsi" w:hAnsiTheme="majorHAnsi"/>
          <w:sz w:val="22"/>
          <w:szCs w:val="22"/>
          <w:lang w:val="de-CH"/>
        </w:rPr>
      </w:pPr>
    </w:p>
    <w:p w:rsidR="007E1BD3" w:rsidRPr="007E1BD3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>Mit wie vielen Interns haben Sie in den letzten 5 Jahren gearbeitet?</w:t>
      </w:r>
    </w:p>
    <w:p w:rsidR="007E1BD3" w:rsidRDefault="009746D3" w:rsidP="00BA02DF">
      <w:pPr>
        <w:pStyle w:val="Listenabsatz"/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b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Theme="majorHAnsi" w:hAnsiTheme="majorHAnsi"/>
          <w:b/>
          <w:lang w:val="de-CH"/>
        </w:rPr>
        <w:instrText xml:space="preserve"> FORMTEXT </w:instrText>
      </w:r>
      <w:r>
        <w:rPr>
          <w:rFonts w:asciiTheme="majorHAnsi" w:hAnsiTheme="majorHAnsi"/>
          <w:b/>
          <w:lang w:val="de-CH"/>
        </w:rPr>
      </w:r>
      <w:r>
        <w:rPr>
          <w:rFonts w:asciiTheme="majorHAnsi" w:hAnsiTheme="majorHAnsi"/>
          <w:b/>
          <w:lang w:val="de-CH"/>
        </w:rPr>
        <w:fldChar w:fldCharType="separate"/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lang w:val="de-CH"/>
        </w:rPr>
        <w:fldChar w:fldCharType="end"/>
      </w:r>
      <w:bookmarkEnd w:id="10"/>
    </w:p>
    <w:p w:rsidR="00617A63" w:rsidRPr="007E1BD3" w:rsidRDefault="00617A63" w:rsidP="007E1BD3">
      <w:pPr>
        <w:pStyle w:val="Listenabsatz"/>
        <w:spacing w:after="0"/>
        <w:rPr>
          <w:rFonts w:asciiTheme="majorHAnsi" w:hAnsiTheme="majorHAnsi"/>
          <w:b/>
          <w:lang w:val="de-CH"/>
        </w:rPr>
      </w:pPr>
    </w:p>
    <w:p w:rsidR="007E1BD3" w:rsidRPr="00617A63" w:rsidRDefault="007E1BD3" w:rsidP="007E1BD3">
      <w:pPr>
        <w:pStyle w:val="Listenabsatz"/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sz w:val="24"/>
          <w:szCs w:val="24"/>
          <w:lang w:val="de-CH"/>
        </w:rPr>
        <w:t>Würden Sie die Bewerberin/den Bewerber in Ihrer Praxis anstellen?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>Ja, ohne Konditionen</w:t>
      </w:r>
    </w:p>
    <w:p w:rsidR="007E1BD3" w:rsidRPr="00B43020" w:rsidRDefault="00922473" w:rsidP="00B43020">
      <w:pPr>
        <w:tabs>
          <w:tab w:val="left" w:pos="426"/>
        </w:tabs>
        <w:rPr>
          <w:rFonts w:asciiTheme="majorHAnsi" w:hAnsiTheme="majorHAnsi"/>
          <w:sz w:val="22"/>
          <w:szCs w:val="22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 xml:space="preserve">Ja, mit Konditionen – </w:t>
      </w:r>
      <w:r w:rsidR="0050576B">
        <w:rPr>
          <w:rFonts w:asciiTheme="majorHAnsi" w:hAnsiTheme="majorHAnsi"/>
          <w:sz w:val="22"/>
          <w:szCs w:val="22"/>
          <w:lang w:val="de-CH"/>
        </w:rPr>
        <w:t>warum?</w:t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 xml:space="preserve">  </w:t>
      </w:r>
    </w:p>
    <w:p w:rsidR="007E1BD3" w:rsidRPr="00922473" w:rsidRDefault="00922473" w:rsidP="00B43020">
      <w:pPr>
        <w:tabs>
          <w:tab w:val="left" w:pos="426"/>
        </w:tabs>
        <w:rPr>
          <w:rFonts w:asciiTheme="majorHAnsi" w:hAnsiTheme="majorHAnsi"/>
          <w:lang w:val="de-CH"/>
        </w:rPr>
      </w:pP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B43020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B43020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B43020">
        <w:rPr>
          <w:rFonts w:asciiTheme="majorHAnsi" w:hAnsiTheme="majorHAnsi"/>
          <w:sz w:val="22"/>
          <w:szCs w:val="22"/>
          <w:lang w:val="de-CH"/>
        </w:rPr>
        <w:t xml:space="preserve">Nein – </w:t>
      </w:r>
      <w:r w:rsidR="0050576B">
        <w:rPr>
          <w:rFonts w:asciiTheme="majorHAnsi" w:hAnsiTheme="majorHAnsi"/>
          <w:sz w:val="22"/>
          <w:szCs w:val="22"/>
          <w:lang w:val="de-CH"/>
        </w:rPr>
        <w:t>warum?</w:t>
      </w:r>
    </w:p>
    <w:p w:rsidR="007E1BD3" w:rsidRDefault="009746D3" w:rsidP="00BA02DF">
      <w:pPr>
        <w:pStyle w:val="Listenabsatz"/>
        <w:spacing w:after="0"/>
        <w:ind w:left="0"/>
        <w:rPr>
          <w:rFonts w:asciiTheme="majorHAnsi" w:hAnsiTheme="majorHAnsi"/>
          <w:b/>
          <w:lang w:val="de-CH"/>
        </w:rPr>
      </w:pPr>
      <w:r>
        <w:rPr>
          <w:rFonts w:asciiTheme="majorHAnsi" w:hAnsiTheme="majorHAnsi"/>
          <w:b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asciiTheme="majorHAnsi" w:hAnsiTheme="majorHAnsi"/>
          <w:b/>
          <w:lang w:val="de-CH"/>
        </w:rPr>
        <w:instrText xml:space="preserve"> FORMTEXT </w:instrText>
      </w:r>
      <w:r>
        <w:rPr>
          <w:rFonts w:asciiTheme="majorHAnsi" w:hAnsiTheme="majorHAnsi"/>
          <w:b/>
          <w:lang w:val="de-CH"/>
        </w:rPr>
      </w:r>
      <w:r>
        <w:rPr>
          <w:rFonts w:asciiTheme="majorHAnsi" w:hAnsiTheme="majorHAnsi"/>
          <w:b/>
          <w:lang w:val="de-CH"/>
        </w:rPr>
        <w:fldChar w:fldCharType="separate"/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noProof/>
          <w:lang w:val="de-CH"/>
        </w:rPr>
        <w:t> </w:t>
      </w:r>
      <w:r>
        <w:rPr>
          <w:rFonts w:asciiTheme="majorHAnsi" w:hAnsiTheme="majorHAnsi"/>
          <w:b/>
          <w:lang w:val="de-CH"/>
        </w:rPr>
        <w:fldChar w:fldCharType="end"/>
      </w:r>
      <w:bookmarkEnd w:id="11"/>
    </w:p>
    <w:p w:rsidR="000C148B" w:rsidRPr="00BA02DF" w:rsidRDefault="000C148B" w:rsidP="00BA02DF">
      <w:pPr>
        <w:rPr>
          <w:rFonts w:asciiTheme="majorHAnsi" w:hAnsiTheme="majorHAnsi"/>
          <w:b/>
          <w:bCs/>
          <w:lang w:val="de-CH"/>
        </w:rPr>
      </w:pPr>
    </w:p>
    <w:p w:rsidR="007E1BD3" w:rsidRPr="00617A63" w:rsidRDefault="007E1BD3" w:rsidP="000C148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>Bitte wählen Sie zwei Charakteristika von jeder der 3 Kategorien, die Stärken der Bewerberin/des Bewerbers darstellen:</w:t>
      </w:r>
    </w:p>
    <w:p w:rsidR="008870E7" w:rsidRDefault="008870E7" w:rsidP="00B86C13">
      <w:pPr>
        <w:ind w:firstLine="360"/>
        <w:rPr>
          <w:rFonts w:asciiTheme="majorHAnsi" w:hAnsiTheme="majorHAnsi" w:cs="Arial"/>
          <w:b/>
          <w:bCs/>
          <w:sz w:val="22"/>
          <w:szCs w:val="22"/>
          <w:lang w:val="de-CH"/>
        </w:rPr>
      </w:pPr>
    </w:p>
    <w:p w:rsidR="007E1BD3" w:rsidRPr="007E1BD3" w:rsidRDefault="007E1BD3" w:rsidP="00BA02DF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>Charakter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Professionalität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Arbeitseinstellung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Initiative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Management stressvoller Situationen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Fähigkeit selbstständig zu </w:t>
      </w:r>
      <w:r w:rsidR="0050576B">
        <w:rPr>
          <w:rFonts w:asciiTheme="majorHAnsi" w:hAnsiTheme="majorHAnsi"/>
          <w:sz w:val="22"/>
          <w:szCs w:val="22"/>
          <w:lang w:val="de-CH"/>
        </w:rPr>
        <w:t>a</w:t>
      </w:r>
      <w:r w:rsidR="0050576B" w:rsidRPr="007E1BD3">
        <w:rPr>
          <w:rFonts w:asciiTheme="majorHAnsi" w:hAnsiTheme="majorHAnsi"/>
          <w:sz w:val="22"/>
          <w:szCs w:val="22"/>
          <w:lang w:val="de-CH"/>
        </w:rPr>
        <w:t>rbeiten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Führungsqualität</w:t>
      </w:r>
    </w:p>
    <w:p w:rsidR="007E1BD3" w:rsidRPr="007E1BD3" w:rsidRDefault="00922473" w:rsidP="00B43020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Bewusstsein eigener Stärken und Schwächen  </w:t>
      </w:r>
    </w:p>
    <w:p w:rsidR="0034484A" w:rsidRDefault="00922473" w:rsidP="0034484A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34484A" w:rsidRPr="0034484A">
        <w:rPr>
          <w:rFonts w:asciiTheme="majorHAnsi" w:hAnsiTheme="majorHAnsi"/>
          <w:sz w:val="22"/>
          <w:szCs w:val="22"/>
          <w:lang w:val="de-CH"/>
        </w:rPr>
        <w:t>Bewusstsein der eigenen Grenzen</w:t>
      </w:r>
      <w:r w:rsidR="0034484A">
        <w:rPr>
          <w:rFonts w:asciiTheme="majorHAnsi" w:hAnsiTheme="majorHAnsi"/>
          <w:sz w:val="22"/>
          <w:szCs w:val="22"/>
          <w:lang w:val="de-CH"/>
        </w:rPr>
        <w:t xml:space="preserve"> / Ersucht Hilfe wenn nötig </w:t>
      </w:r>
    </w:p>
    <w:p w:rsidR="0034484A" w:rsidRPr="007E1BD3" w:rsidRDefault="0034484A" w:rsidP="0034484A">
      <w:pPr>
        <w:tabs>
          <w:tab w:val="left" w:pos="426"/>
        </w:tabs>
        <w:spacing w:line="276" w:lineRule="auto"/>
        <w:contextualSpacing/>
        <w:rPr>
          <w:rFonts w:asciiTheme="majorHAnsi" w:hAnsiTheme="majorHAnsi" w:cs="Arial"/>
          <w:b/>
          <w:bCs/>
          <w:sz w:val="22"/>
          <w:szCs w:val="22"/>
          <w:lang w:val="de-CH"/>
        </w:rPr>
      </w:pPr>
    </w:p>
    <w:p w:rsidR="007E1BD3" w:rsidRPr="007E1BD3" w:rsidRDefault="007E1BD3" w:rsidP="00B43020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>Zwischenmenschlich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 xml:space="preserve">Empathie für Besitzer und Patienten 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Nimmt konstruktive Kritik an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Besitzerkommunikation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Teamwork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Kollegialität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Übernimmt Verantwortung</w:t>
      </w:r>
    </w:p>
    <w:p w:rsidR="007E1BD3" w:rsidRPr="008870E7" w:rsidRDefault="00922473" w:rsidP="00B43020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B43020" w:rsidRPr="008870E7">
        <w:rPr>
          <w:rFonts w:asciiTheme="majorHAnsi" w:hAnsiTheme="majorHAnsi"/>
          <w:iCs/>
          <w:sz w:val="22"/>
          <w:szCs w:val="22"/>
          <w:lang w:val="de-CH"/>
        </w:rPr>
        <w:tab/>
      </w:r>
      <w:r w:rsidR="008870E7">
        <w:rPr>
          <w:rFonts w:asciiTheme="majorHAnsi" w:hAnsiTheme="majorHAnsi"/>
          <w:iCs/>
          <w:sz w:val="22"/>
          <w:szCs w:val="22"/>
          <w:lang w:val="de-CH"/>
        </w:rPr>
        <w:t>I</w:t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nteraktion</w:t>
      </w:r>
      <w:r w:rsidR="0034484A">
        <w:rPr>
          <w:rFonts w:asciiTheme="majorHAnsi" w:hAnsiTheme="majorHAnsi"/>
          <w:iCs/>
          <w:sz w:val="22"/>
          <w:szCs w:val="22"/>
          <w:lang w:val="de-CH"/>
        </w:rPr>
        <w:t xml:space="preserve"> </w:t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 xml:space="preserve">mit Personal und Kollegen </w:t>
      </w:r>
    </w:p>
    <w:p w:rsidR="007E1BD3" w:rsidRPr="007E1BD3" w:rsidRDefault="007E1BD3" w:rsidP="007E1BD3">
      <w:pPr>
        <w:pStyle w:val="Listenabsatz"/>
        <w:spacing w:after="0"/>
        <w:ind w:left="426" w:hanging="426"/>
        <w:rPr>
          <w:rFonts w:asciiTheme="majorHAnsi" w:hAnsiTheme="majorHAnsi"/>
          <w:iCs/>
          <w:lang w:val="de-CH"/>
        </w:rPr>
      </w:pPr>
    </w:p>
    <w:p w:rsidR="007E1BD3" w:rsidRPr="008870E7" w:rsidRDefault="007E1BD3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8870E7">
        <w:rPr>
          <w:rFonts w:asciiTheme="majorHAnsi" w:hAnsiTheme="majorHAnsi" w:cs="Arial"/>
          <w:b/>
          <w:bCs/>
          <w:sz w:val="22"/>
          <w:szCs w:val="22"/>
          <w:lang w:val="de-CH"/>
        </w:rPr>
        <w:t xml:space="preserve">Medizinische/Technische Fähigkeiten 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Wissensstand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Organisation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Zeiteinteilung/Management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Technische Fähigkeiten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Diagnostische Fähigkeiten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Fähigkeit, Informationen zu sammeln</w:t>
      </w:r>
    </w:p>
    <w:p w:rsidR="007E1BD3" w:rsidRPr="008870E7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Patientenbetreuung</w:t>
      </w:r>
    </w:p>
    <w:p w:rsidR="007E1BD3" w:rsidRPr="008870E7" w:rsidRDefault="007E1BD3" w:rsidP="00682BA5">
      <w:pPr>
        <w:pStyle w:val="Listenabsatz"/>
        <w:spacing w:after="0"/>
        <w:ind w:right="-213"/>
        <w:rPr>
          <w:rFonts w:asciiTheme="majorHAnsi" w:hAnsiTheme="majorHAnsi"/>
          <w:b/>
          <w:bCs/>
          <w:lang w:val="de-CH"/>
        </w:rPr>
      </w:pPr>
    </w:p>
    <w:p w:rsidR="007E1BD3" w:rsidRDefault="007E1BD3" w:rsidP="00682BA5">
      <w:pPr>
        <w:pStyle w:val="Listenabsatz"/>
        <w:numPr>
          <w:ilvl w:val="0"/>
          <w:numId w:val="1"/>
        </w:numPr>
        <w:spacing w:after="0" w:line="240" w:lineRule="auto"/>
        <w:ind w:right="-573"/>
        <w:rPr>
          <w:rFonts w:asciiTheme="majorHAnsi" w:hAnsiTheme="majorHAnsi"/>
          <w:b/>
          <w:bCs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>Es ist wichtig, uns über mögliche Bereiche bewusst zu sein, in denen die Bewerberin/</w:t>
      </w:r>
      <w:r w:rsidR="00682BA5">
        <w:rPr>
          <w:rFonts w:asciiTheme="majorHAnsi" w:hAnsiTheme="majorHAnsi"/>
          <w:b/>
          <w:bCs/>
          <w:sz w:val="24"/>
          <w:szCs w:val="24"/>
          <w:lang w:val="de-CH"/>
        </w:rPr>
        <w:t xml:space="preserve"> </w:t>
      </w: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>der Bewerber von gezieltem Mentoring profitieren könnte. Bitte wählen Sie eine oder mehrere Charakteristika in den 3 Kategorien aus, in denen gezielte Unterstützung und Mentoring gut wäre (</w:t>
      </w:r>
      <w:r w:rsidR="0050576B">
        <w:rPr>
          <w:rFonts w:asciiTheme="majorHAnsi" w:hAnsiTheme="majorHAnsi"/>
          <w:b/>
          <w:bCs/>
          <w:sz w:val="24"/>
          <w:szCs w:val="24"/>
          <w:lang w:val="de-CH"/>
        </w:rPr>
        <w:t>die a</w:t>
      </w: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>usgesuchte</w:t>
      </w:r>
      <w:r w:rsidR="0050576B">
        <w:rPr>
          <w:rFonts w:asciiTheme="majorHAnsi" w:hAnsiTheme="majorHAnsi"/>
          <w:b/>
          <w:bCs/>
          <w:sz w:val="24"/>
          <w:szCs w:val="24"/>
          <w:lang w:val="de-CH"/>
        </w:rPr>
        <w:t>n</w:t>
      </w: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 xml:space="preserve"> Charakteristika werden nicht unbedingt als negativ bewertet)</w:t>
      </w:r>
    </w:p>
    <w:p w:rsidR="00AD62E2" w:rsidRPr="00617A63" w:rsidRDefault="00AD62E2" w:rsidP="00682BA5">
      <w:pPr>
        <w:pStyle w:val="Listenabsatz"/>
        <w:numPr>
          <w:ilvl w:val="0"/>
          <w:numId w:val="1"/>
        </w:numPr>
        <w:spacing w:after="0" w:line="240" w:lineRule="auto"/>
        <w:ind w:right="-573"/>
        <w:rPr>
          <w:rFonts w:asciiTheme="majorHAnsi" w:hAnsiTheme="majorHAnsi"/>
          <w:b/>
          <w:bCs/>
          <w:sz w:val="24"/>
          <w:szCs w:val="24"/>
          <w:lang w:val="de-CH"/>
        </w:rPr>
      </w:pPr>
    </w:p>
    <w:p w:rsidR="007E1BD3" w:rsidRPr="007E1BD3" w:rsidRDefault="007E1BD3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>Charakter</w:t>
      </w:r>
    </w:p>
    <w:p w:rsidR="007E1BD3" w:rsidRPr="007E1BD3" w:rsidRDefault="0034484A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Professionalität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Arbeitseinstellung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Initiative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Management stressvoller Situationen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Fähigkeit selbstständig zu </w:t>
      </w:r>
      <w:r w:rsidR="0050576B">
        <w:rPr>
          <w:rFonts w:asciiTheme="majorHAnsi" w:hAnsiTheme="majorHAnsi"/>
          <w:sz w:val="22"/>
          <w:szCs w:val="22"/>
          <w:lang w:val="de-CH"/>
        </w:rPr>
        <w:t>a</w:t>
      </w:r>
      <w:r w:rsidR="0050576B" w:rsidRPr="007E1BD3">
        <w:rPr>
          <w:rFonts w:asciiTheme="majorHAnsi" w:hAnsiTheme="majorHAnsi"/>
          <w:sz w:val="22"/>
          <w:szCs w:val="22"/>
          <w:lang w:val="de-CH"/>
        </w:rPr>
        <w:t>rbeiten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Führungsqualität</w:t>
      </w:r>
    </w:p>
    <w:p w:rsidR="000C148B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Bewusstsein eigener Stärken und Schwächen  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34484A" w:rsidRPr="0034484A">
        <w:rPr>
          <w:rFonts w:asciiTheme="majorHAnsi" w:hAnsiTheme="majorHAnsi"/>
          <w:sz w:val="22"/>
          <w:szCs w:val="22"/>
          <w:lang w:val="de-CH"/>
        </w:rPr>
        <w:t>Bewusstsein der eigenen Grenzen</w:t>
      </w:r>
      <w:r w:rsidR="0034484A">
        <w:rPr>
          <w:rFonts w:asciiTheme="majorHAnsi" w:hAnsiTheme="majorHAnsi"/>
          <w:sz w:val="22"/>
          <w:szCs w:val="22"/>
          <w:lang w:val="de-CH"/>
        </w:rPr>
        <w:t xml:space="preserve"> / Ersucht Hilfe wenn nötig</w:t>
      </w:r>
    </w:p>
    <w:p w:rsidR="007E1BD3" w:rsidRDefault="0050576B" w:rsidP="00BA02DF">
      <w:pPr>
        <w:tabs>
          <w:tab w:val="left" w:pos="426"/>
        </w:tabs>
        <w:spacing w:line="276" w:lineRule="auto"/>
        <w:ind w:left="426" w:hanging="426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lastRenderedPageBreak/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 xml:space="preserve">Die Bewerberin/der Bewerber ist so gut, </w:t>
      </w:r>
      <w:r w:rsidR="00AD62E2">
        <w:rPr>
          <w:rFonts w:asciiTheme="majorHAnsi" w:hAnsiTheme="majorHAnsi"/>
          <w:sz w:val="22"/>
          <w:szCs w:val="22"/>
          <w:lang w:val="de-CH"/>
        </w:rPr>
        <w:br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dass es keine Besserungspunkte in dieser Kategorie gibt</w:t>
      </w:r>
    </w:p>
    <w:p w:rsidR="000C148B" w:rsidRDefault="000C148B" w:rsidP="00BA02DF">
      <w:pPr>
        <w:tabs>
          <w:tab w:val="left" w:pos="426"/>
        </w:tabs>
        <w:spacing w:line="276" w:lineRule="auto"/>
        <w:ind w:left="426" w:hanging="426"/>
        <w:contextualSpacing/>
        <w:rPr>
          <w:rFonts w:asciiTheme="majorHAnsi" w:hAnsiTheme="majorHAnsi"/>
          <w:sz w:val="22"/>
          <w:szCs w:val="22"/>
          <w:lang w:val="de-CH"/>
        </w:rPr>
      </w:pPr>
    </w:p>
    <w:p w:rsidR="007E1BD3" w:rsidRPr="008870E7" w:rsidRDefault="007E1BD3" w:rsidP="007E1BD3">
      <w:pPr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hAnsiTheme="majorHAnsi" w:cs="Arial"/>
          <w:b/>
          <w:bCs/>
          <w:sz w:val="22"/>
          <w:szCs w:val="22"/>
          <w:lang w:val="de-CH"/>
        </w:rPr>
        <w:t>Zwischenmenschlich</w:t>
      </w:r>
    </w:p>
    <w:p w:rsidR="007E1BD3" w:rsidRPr="008870E7" w:rsidRDefault="00922473" w:rsidP="008870E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 xml:space="preserve">Empathie für Besitzer und Patienten </w:t>
      </w:r>
    </w:p>
    <w:p w:rsidR="007E1BD3" w:rsidRPr="008870E7" w:rsidRDefault="00922473" w:rsidP="008870E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Nimmt konstruktive Kritik an</w:t>
      </w:r>
    </w:p>
    <w:p w:rsidR="007E1BD3" w:rsidRPr="008870E7" w:rsidRDefault="00922473" w:rsidP="008870E7">
      <w:pPr>
        <w:pStyle w:val="Listenabsatz"/>
        <w:tabs>
          <w:tab w:val="left" w:pos="426"/>
        </w:tabs>
        <w:spacing w:after="0"/>
        <w:ind w:left="0"/>
        <w:rPr>
          <w:rFonts w:asciiTheme="majorHAnsi" w:hAnsiTheme="majorHAnsi"/>
          <w:iCs/>
          <w:lang w:val="de-CH"/>
        </w:rPr>
      </w:pPr>
      <w:r w:rsidRPr="008870E7">
        <w:rPr>
          <w:rFonts w:asciiTheme="majorHAnsi" w:hAnsiTheme="majorHAnsi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hAnsiTheme="majorHAnsi"/>
          <w:highlight w:val="lightGray"/>
          <w:lang w:val="de-CH"/>
        </w:rPr>
        <w:instrText xml:space="preserve"> FORMCHECKBOX </w:instrText>
      </w:r>
      <w:r w:rsidR="004122E9">
        <w:rPr>
          <w:rFonts w:asciiTheme="majorHAnsi" w:hAnsiTheme="majorHAnsi"/>
          <w:highlight w:val="lightGray"/>
          <w:lang w:val="de-CH"/>
        </w:rPr>
      </w:r>
      <w:r w:rsidR="004122E9">
        <w:rPr>
          <w:rFonts w:asciiTheme="majorHAnsi" w:hAnsiTheme="majorHAnsi"/>
          <w:highlight w:val="lightGray"/>
          <w:lang w:val="de-CH"/>
        </w:rPr>
        <w:fldChar w:fldCharType="separate"/>
      </w:r>
      <w:r w:rsidRPr="008870E7">
        <w:rPr>
          <w:rFonts w:asciiTheme="majorHAnsi" w:hAnsiTheme="majorHAnsi"/>
          <w:highlight w:val="lightGray"/>
          <w:lang w:val="de-CH"/>
        </w:rPr>
        <w:fldChar w:fldCharType="end"/>
      </w:r>
      <w:r w:rsidR="008870E7" w:rsidRPr="008870E7">
        <w:rPr>
          <w:rFonts w:asciiTheme="majorHAnsi" w:hAnsiTheme="majorHAnsi"/>
          <w:lang w:val="de-CH"/>
        </w:rPr>
        <w:tab/>
      </w:r>
      <w:r w:rsidR="007E1BD3" w:rsidRPr="008870E7">
        <w:rPr>
          <w:rFonts w:asciiTheme="majorHAnsi" w:hAnsiTheme="majorHAnsi"/>
          <w:iCs/>
          <w:lang w:val="de-CH"/>
        </w:rPr>
        <w:t>Besitzerkommunikation</w:t>
      </w:r>
    </w:p>
    <w:p w:rsidR="007E1BD3" w:rsidRPr="008870E7" w:rsidRDefault="00922473" w:rsidP="008870E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Teamwork</w:t>
      </w:r>
    </w:p>
    <w:p w:rsidR="007E1BD3" w:rsidRPr="008870E7" w:rsidRDefault="00922473" w:rsidP="008870E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Kollegialität</w:t>
      </w:r>
    </w:p>
    <w:p w:rsidR="007E1BD3" w:rsidRPr="008870E7" w:rsidRDefault="00922473" w:rsidP="008870E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>Übernimmt Verantwortung</w:t>
      </w:r>
    </w:p>
    <w:p w:rsidR="007E1BD3" w:rsidRPr="008870E7" w:rsidRDefault="00922473" w:rsidP="008870E7">
      <w:pPr>
        <w:tabs>
          <w:tab w:val="left" w:pos="426"/>
        </w:tabs>
        <w:rPr>
          <w:rFonts w:asciiTheme="majorHAnsi" w:hAnsiTheme="majorHAnsi"/>
          <w:iCs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iCs/>
          <w:sz w:val="22"/>
          <w:szCs w:val="22"/>
          <w:lang w:val="de-CH"/>
        </w:rPr>
        <w:t xml:space="preserve">Interaktionen mit Personal und Kollegen </w:t>
      </w:r>
    </w:p>
    <w:p w:rsidR="007E1BD3" w:rsidRPr="008870E7" w:rsidRDefault="00922473" w:rsidP="00BA02DF">
      <w:pPr>
        <w:tabs>
          <w:tab w:val="left" w:pos="426"/>
        </w:tabs>
        <w:spacing w:line="276" w:lineRule="auto"/>
        <w:ind w:left="426" w:hanging="426"/>
        <w:contextualSpacing/>
        <w:rPr>
          <w:rFonts w:asciiTheme="majorHAnsi" w:hAnsiTheme="majorHAnsi"/>
          <w:sz w:val="22"/>
          <w:szCs w:val="22"/>
          <w:lang w:val="de-CH"/>
        </w:rPr>
      </w:pP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 w:rsidRPr="008870E7">
        <w:rPr>
          <w:rFonts w:asciiTheme="majorHAnsi" w:eastAsiaTheme="minorHAnsi" w:hAnsiTheme="majorHAnsi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 w:rsidRPr="008870E7">
        <w:rPr>
          <w:rFonts w:asciiTheme="majorHAnsi" w:eastAsiaTheme="minorHAnsi" w:hAnsiTheme="majorHAnsi" w:cstheme="minorBidi"/>
          <w:spacing w:val="0"/>
          <w:sz w:val="22"/>
          <w:szCs w:val="22"/>
          <w:lang w:val="de-CH"/>
        </w:rPr>
        <w:tab/>
      </w:r>
      <w:r w:rsidR="007E1BD3" w:rsidRPr="008870E7">
        <w:rPr>
          <w:rFonts w:asciiTheme="majorHAnsi" w:hAnsiTheme="majorHAnsi"/>
          <w:sz w:val="22"/>
          <w:szCs w:val="22"/>
          <w:lang w:val="de-CH"/>
        </w:rPr>
        <w:t>Die Bewerberin/der Bewerber ist so gut, dass es keine Besserungspunkte in dieser Kategorie gibt</w:t>
      </w:r>
    </w:p>
    <w:p w:rsidR="007E1BD3" w:rsidRPr="007E1BD3" w:rsidRDefault="007E1BD3" w:rsidP="007E1BD3">
      <w:pPr>
        <w:pStyle w:val="Listenabsatz"/>
        <w:spacing w:after="0"/>
        <w:rPr>
          <w:rFonts w:asciiTheme="majorHAnsi" w:hAnsiTheme="majorHAnsi"/>
          <w:iCs/>
          <w:lang w:val="de-CH"/>
        </w:rPr>
      </w:pPr>
    </w:p>
    <w:p w:rsidR="007E1BD3" w:rsidRPr="007E1BD3" w:rsidRDefault="007E1BD3" w:rsidP="007E1BD3">
      <w:pPr>
        <w:rPr>
          <w:rFonts w:asciiTheme="majorHAnsi" w:hAnsiTheme="majorHAnsi" w:cs="Arial"/>
          <w:b/>
          <w:bCs/>
          <w:sz w:val="22"/>
          <w:szCs w:val="22"/>
          <w:lang w:val="de-CH"/>
        </w:rPr>
      </w:pPr>
      <w:r w:rsidRPr="007E1BD3">
        <w:rPr>
          <w:rFonts w:asciiTheme="majorHAnsi" w:hAnsiTheme="majorHAnsi" w:cs="Arial"/>
          <w:b/>
          <w:bCs/>
          <w:sz w:val="22"/>
          <w:szCs w:val="22"/>
          <w:lang w:val="de-CH"/>
        </w:rPr>
        <w:t xml:space="preserve">Medizinische/Technische Fähigkeiten 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Wissensstand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Organisation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Zeiteinteilung/Management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Technische Fähigkeiten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Diagnostische Fähigkeiten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Fähigkeit, Informationen zu sammeln</w:t>
      </w:r>
    </w:p>
    <w:p w:rsidR="007E1BD3" w:rsidRPr="007E1BD3" w:rsidRDefault="00922473" w:rsidP="008870E7">
      <w:pPr>
        <w:tabs>
          <w:tab w:val="left" w:pos="426"/>
        </w:tabs>
        <w:spacing w:line="276" w:lineRule="auto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Patientenbetreuung</w:t>
      </w:r>
    </w:p>
    <w:p w:rsidR="007E1BD3" w:rsidRPr="007E1BD3" w:rsidRDefault="00922473" w:rsidP="00AD62E2">
      <w:pPr>
        <w:tabs>
          <w:tab w:val="left" w:pos="426"/>
        </w:tabs>
        <w:spacing w:line="276" w:lineRule="auto"/>
        <w:ind w:left="450" w:hanging="450"/>
        <w:contextualSpacing/>
        <w:rPr>
          <w:rFonts w:asciiTheme="majorHAnsi" w:hAnsiTheme="majorHAnsi"/>
          <w:sz w:val="22"/>
          <w:szCs w:val="22"/>
          <w:lang w:val="de-CH"/>
        </w:rPr>
      </w:pP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instrText xml:space="preserve"> FORMCHECKBOX </w:instrText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</w:r>
      <w:r w:rsidR="004122E9"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separate"/>
      </w:r>
      <w:r>
        <w:rPr>
          <w:rFonts w:ascii="Wingdings" w:eastAsiaTheme="minorHAnsi" w:hAnsi="Wingdings" w:cstheme="minorBidi"/>
          <w:spacing w:val="0"/>
          <w:sz w:val="22"/>
          <w:szCs w:val="22"/>
          <w:highlight w:val="lightGray"/>
          <w:lang w:val="de-CH"/>
        </w:rPr>
        <w:fldChar w:fldCharType="end"/>
      </w:r>
      <w:r w:rsidR="008870E7">
        <w:rPr>
          <w:rFonts w:ascii="Wingdings" w:eastAsiaTheme="minorHAnsi" w:hAnsi="Wingdings" w:cstheme="minorBidi"/>
          <w:spacing w:val="0"/>
          <w:sz w:val="22"/>
          <w:szCs w:val="22"/>
          <w:lang w:val="de-CH"/>
        </w:rPr>
        <w:tab/>
      </w:r>
      <w:r w:rsidR="007E1BD3" w:rsidRPr="007E1BD3">
        <w:rPr>
          <w:rFonts w:asciiTheme="majorHAnsi" w:hAnsiTheme="majorHAnsi"/>
          <w:sz w:val="22"/>
          <w:szCs w:val="22"/>
          <w:lang w:val="de-CH"/>
        </w:rPr>
        <w:t>Die Bewerberin/der Bewerber ist so gut, dass es keine Besserungspunkte in dieser Kategorie gibt</w:t>
      </w:r>
    </w:p>
    <w:p w:rsidR="007E1BD3" w:rsidRPr="007E1BD3" w:rsidRDefault="007E1BD3" w:rsidP="007E1BD3">
      <w:pPr>
        <w:rPr>
          <w:rFonts w:asciiTheme="majorHAnsi" w:hAnsiTheme="majorHAnsi"/>
          <w:sz w:val="22"/>
          <w:szCs w:val="22"/>
          <w:lang w:val="de-CH"/>
        </w:rPr>
      </w:pPr>
    </w:p>
    <w:p w:rsidR="007E1BD3" w:rsidRPr="00617A63" w:rsidRDefault="007E1BD3" w:rsidP="000C148B">
      <w:pPr>
        <w:pStyle w:val="Listenabsatz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bCs/>
          <w:sz w:val="24"/>
          <w:szCs w:val="24"/>
          <w:lang w:val="de-CH"/>
        </w:rPr>
      </w:pPr>
      <w:r w:rsidRPr="00617A63">
        <w:rPr>
          <w:rFonts w:asciiTheme="majorHAnsi" w:hAnsiTheme="majorHAnsi"/>
          <w:b/>
          <w:bCs/>
          <w:sz w:val="24"/>
          <w:szCs w:val="24"/>
          <w:lang w:val="de-CH"/>
        </w:rPr>
        <w:t xml:space="preserve">Kurzes Referenzschreiben, nicht mehr als 400 Wörter. Ein Auslassen von Kommentaren wird als negative Evaluation der Bewerberin/des Bewerbers interpretiert. </w:t>
      </w:r>
    </w:p>
    <w:p w:rsidR="00FB3A27" w:rsidRPr="00FB3A27" w:rsidRDefault="00FB3A27" w:rsidP="00FB3A27">
      <w:pPr>
        <w:rPr>
          <w:rFonts w:cs="Arial"/>
          <w:b/>
          <w:bCs/>
          <w:sz w:val="20"/>
          <w:lang w:val="de-CH"/>
        </w:rPr>
      </w:pPr>
      <w:r w:rsidRPr="00FB3A27">
        <w:rPr>
          <w:rFonts w:cs="Arial"/>
          <w:b/>
          <w:sz w:val="20"/>
          <w:lang w:val="de-CH"/>
        </w:rPr>
        <w:fldChar w:fldCharType="begin">
          <w:ffData>
            <w:name w:val="Text1"/>
            <w:enabled/>
            <w:calcOnExit w:val="0"/>
            <w:textInput>
              <w:maxLength w:val="400"/>
            </w:textInput>
          </w:ffData>
        </w:fldChar>
      </w:r>
      <w:bookmarkStart w:id="12" w:name="Text1"/>
      <w:r w:rsidRPr="00FB3A27">
        <w:rPr>
          <w:rFonts w:cs="Arial"/>
          <w:b/>
          <w:sz w:val="20"/>
          <w:lang w:val="de-CH"/>
        </w:rPr>
        <w:instrText xml:space="preserve"> FORMTEXT </w:instrText>
      </w:r>
      <w:r w:rsidRPr="00FB3A27">
        <w:rPr>
          <w:rFonts w:cs="Arial"/>
          <w:b/>
          <w:sz w:val="20"/>
          <w:lang w:val="de-CH"/>
        </w:rPr>
      </w:r>
      <w:r w:rsidRPr="00FB3A27">
        <w:rPr>
          <w:rFonts w:cs="Arial"/>
          <w:b/>
          <w:sz w:val="20"/>
          <w:lang w:val="de-CH"/>
        </w:rPr>
        <w:fldChar w:fldCharType="separate"/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noProof/>
          <w:sz w:val="20"/>
          <w:lang w:val="de-CH"/>
        </w:rPr>
        <w:t> </w:t>
      </w:r>
      <w:r w:rsidRPr="00FB3A27">
        <w:rPr>
          <w:rFonts w:cs="Arial"/>
          <w:b/>
          <w:sz w:val="20"/>
          <w:lang w:val="de-CH"/>
        </w:rPr>
        <w:fldChar w:fldCharType="end"/>
      </w:r>
      <w:bookmarkEnd w:id="12"/>
      <w:r w:rsidRPr="00FB3A27">
        <w:rPr>
          <w:rFonts w:cs="Arial"/>
          <w:b/>
          <w:bCs/>
          <w:sz w:val="20"/>
          <w:lang w:val="de-CH"/>
        </w:rPr>
        <w:t xml:space="preserve"> </w:t>
      </w: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rPr>
          <w:rFonts w:asciiTheme="majorHAnsi" w:hAnsiTheme="majorHAnsi"/>
          <w:b/>
          <w:bCs/>
          <w:lang w:val="de-CH"/>
        </w:rPr>
      </w:pPr>
    </w:p>
    <w:p w:rsidR="003378D9" w:rsidRDefault="003378D9" w:rsidP="003378D9">
      <w:pPr>
        <w:tabs>
          <w:tab w:val="left" w:pos="3969"/>
        </w:tabs>
        <w:rPr>
          <w:rFonts w:asciiTheme="majorHAnsi" w:hAnsiTheme="majorHAnsi"/>
          <w:b/>
          <w:bCs/>
          <w:sz w:val="22"/>
          <w:szCs w:val="22"/>
          <w:lang w:val="de-CH"/>
        </w:rPr>
      </w:pPr>
    </w:p>
    <w:p w:rsidR="003378D9" w:rsidRDefault="003378D9" w:rsidP="003378D9">
      <w:pPr>
        <w:tabs>
          <w:tab w:val="left" w:pos="3969"/>
        </w:tabs>
        <w:rPr>
          <w:rFonts w:asciiTheme="majorHAnsi" w:hAnsiTheme="majorHAnsi"/>
          <w:b/>
          <w:bCs/>
          <w:sz w:val="22"/>
          <w:szCs w:val="22"/>
          <w:lang w:val="de-CH"/>
        </w:rPr>
      </w:pPr>
    </w:p>
    <w:p w:rsidR="003378D9" w:rsidRPr="003378D9" w:rsidRDefault="003378D9" w:rsidP="003378D9">
      <w:pPr>
        <w:tabs>
          <w:tab w:val="left" w:pos="3969"/>
        </w:tabs>
        <w:rPr>
          <w:rFonts w:asciiTheme="majorHAnsi" w:eastAsiaTheme="minorHAnsi" w:hAnsiTheme="majorHAnsi" w:cstheme="minorBidi"/>
          <w:b/>
          <w:bCs/>
          <w:spacing w:val="0"/>
          <w:sz w:val="22"/>
          <w:szCs w:val="22"/>
          <w:lang w:val="de-CH"/>
        </w:rPr>
      </w:pP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t xml:space="preserve">Datum: 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instrText xml:space="preserve"> FORMTEXT </w:instrTex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separate"/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end"/>
      </w:r>
      <w:bookmarkEnd w:id="13"/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tab/>
        <w:t xml:space="preserve">Unterschrift: 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instrText xml:space="preserve"> FORMTEXT </w:instrTex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separate"/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noProof/>
          <w:sz w:val="22"/>
          <w:szCs w:val="22"/>
          <w:lang w:val="de-CH"/>
        </w:rPr>
        <w:t> </w:t>
      </w:r>
      <w:r w:rsidRPr="003378D9">
        <w:rPr>
          <w:rFonts w:asciiTheme="majorHAnsi" w:hAnsiTheme="majorHAnsi"/>
          <w:b/>
          <w:bCs/>
          <w:sz w:val="22"/>
          <w:szCs w:val="22"/>
          <w:lang w:val="de-CH"/>
        </w:rPr>
        <w:fldChar w:fldCharType="end"/>
      </w:r>
      <w:bookmarkEnd w:id="14"/>
    </w:p>
    <w:sectPr w:rsidR="003378D9" w:rsidRPr="003378D9" w:rsidSect="008C5D5B">
      <w:headerReference w:type="default" r:id="rId7"/>
      <w:footerReference w:type="default" r:id="rId8"/>
      <w:headerReference w:type="first" r:id="rId9"/>
      <w:pgSz w:w="11906" w:h="16838"/>
      <w:pgMar w:top="3062" w:right="1418" w:bottom="1985" w:left="1701" w:header="2268" w:footer="468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BD3" w:rsidRDefault="007E1BD3" w:rsidP="00473E35">
      <w:r>
        <w:separator/>
      </w:r>
    </w:p>
  </w:endnote>
  <w:endnote w:type="continuationSeparator" w:id="0">
    <w:p w:rsidR="007E1BD3" w:rsidRDefault="007E1BD3" w:rsidP="0047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E35" w:rsidRDefault="00617A63" w:rsidP="00BA02DF">
    <w:pPr>
      <w:pStyle w:val="UBFusszeile"/>
      <w:tabs>
        <w:tab w:val="right" w:pos="8789"/>
      </w:tabs>
    </w:pPr>
    <w:r>
      <w:rPr>
        <w:noProof/>
        <w:lang w:eastAsia="de-CH"/>
      </w:rPr>
      <w:drawing>
        <wp:anchor distT="0" distB="0" distL="114300" distR="114300" simplePos="0" relativeHeight="251665408" behindDoc="0" locked="0" layoutInCell="1" allowOverlap="1" wp14:anchorId="3A809F57" wp14:editId="736DAFFF">
          <wp:simplePos x="0" y="0"/>
          <wp:positionH relativeFrom="column">
            <wp:posOffset>-683260</wp:posOffset>
          </wp:positionH>
          <wp:positionV relativeFrom="paragraph">
            <wp:posOffset>-1729105</wp:posOffset>
          </wp:positionV>
          <wp:extent cx="396875" cy="1814195"/>
          <wp:effectExtent l="0" t="0" r="3175" b="0"/>
          <wp:wrapNone/>
          <wp:docPr id="4" name="Bild 73" descr="DE-Logo_Vetsuisse-Fakultaet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DE-Logo_Vetsuisse-Fakultaet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181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02DF">
      <w:tab/>
      <w:t xml:space="preserve">Seite </w:t>
    </w:r>
    <w:r w:rsidR="00BA02DF">
      <w:fldChar w:fldCharType="begin"/>
    </w:r>
    <w:r w:rsidR="00BA02DF">
      <w:instrText xml:space="preserve"> PAGE  \* Arabic  \* MERGEFORMAT </w:instrText>
    </w:r>
    <w:r w:rsidR="00BA02DF">
      <w:fldChar w:fldCharType="separate"/>
    </w:r>
    <w:r w:rsidR="004122E9">
      <w:rPr>
        <w:noProof/>
      </w:rPr>
      <w:t>1</w:t>
    </w:r>
    <w:r w:rsidR="00BA02DF">
      <w:fldChar w:fldCharType="end"/>
    </w:r>
    <w:r w:rsidR="00BA02DF">
      <w:t xml:space="preserve"> von </w:t>
    </w:r>
    <w:fldSimple w:instr=" NUMPAGES  \* Arabic  \* MERGEFORMAT ">
      <w:r w:rsidR="004122E9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BD3" w:rsidRDefault="007E1BD3" w:rsidP="00473E35">
      <w:r>
        <w:separator/>
      </w:r>
    </w:p>
  </w:footnote>
  <w:footnote w:type="continuationSeparator" w:id="0">
    <w:p w:rsidR="007E1BD3" w:rsidRDefault="007E1BD3" w:rsidP="0047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3" w:rsidRDefault="007E1BD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0" wp14:anchorId="32ED86C0" wp14:editId="5D57535B">
          <wp:simplePos x="0" y="0"/>
          <wp:positionH relativeFrom="page">
            <wp:posOffset>5634355</wp:posOffset>
          </wp:positionH>
          <wp:positionV relativeFrom="page">
            <wp:posOffset>568960</wp:posOffset>
          </wp:positionV>
          <wp:extent cx="1625600" cy="1252855"/>
          <wp:effectExtent l="0" t="0" r="0" b="4445"/>
          <wp:wrapNone/>
          <wp:docPr id="6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1BD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7A25C191" wp14:editId="157FCD04">
              <wp:simplePos x="0" y="0"/>
              <wp:positionH relativeFrom="page">
                <wp:posOffset>5641975</wp:posOffset>
              </wp:positionH>
              <wp:positionV relativeFrom="page">
                <wp:posOffset>1969135</wp:posOffset>
              </wp:positionV>
              <wp:extent cx="1828800" cy="748030"/>
              <wp:effectExtent l="0" t="0" r="0" b="13970"/>
              <wp:wrapNone/>
              <wp:docPr id="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48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BD3" w:rsidRDefault="00494088" w:rsidP="007E1BD3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Vetsuisse-Fak</w:t>
                          </w:r>
                          <w:r w:rsidR="007E1BD3">
                            <w:rPr>
                              <w:b w:val="0"/>
                            </w:rPr>
                            <w:t>ultät</w:t>
                          </w:r>
                        </w:p>
                        <w:p w:rsidR="007E1BD3" w:rsidRDefault="007E1BD3" w:rsidP="007E1BD3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</w:rPr>
                          </w:pPr>
                        </w:p>
                        <w:p w:rsidR="007E1BD3" w:rsidRDefault="007E1BD3" w:rsidP="007E1BD3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Departement für klinische Veterinärmedizin</w:t>
                          </w:r>
                        </w:p>
                        <w:p w:rsidR="007E1BD3" w:rsidRDefault="007E1BD3" w:rsidP="007E1BD3">
                          <w:pPr>
                            <w:pStyle w:val="UBAbtFakInst"/>
                            <w:spacing w:line="100" w:lineRule="exact"/>
                          </w:pPr>
                        </w:p>
                        <w:p w:rsidR="007E1BD3" w:rsidRDefault="007E1BD3" w:rsidP="007E1BD3">
                          <w:pPr>
                            <w:pStyle w:val="UBAbtFakInst"/>
                            <w:spacing w:line="200" w:lineRule="exact"/>
                          </w:pPr>
                          <w:r>
                            <w:t>Kleintierklinik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5C191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444.25pt;margin-top:155.05pt;width:2in;height:5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DAsA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" o:allowoverlap="f" filled="f" stroked="f">
              <v:textbox inset="0,0,0,0">
                <w:txbxContent>
                  <w:p w:rsidR="007E1BD3" w:rsidRDefault="00494088" w:rsidP="007E1BD3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Vetsuisse-Fak</w:t>
                    </w:r>
                    <w:r w:rsidR="007E1BD3">
                      <w:rPr>
                        <w:b w:val="0"/>
                      </w:rPr>
                      <w:t>ultät</w:t>
                    </w:r>
                  </w:p>
                  <w:p w:rsidR="007E1BD3" w:rsidRDefault="007E1BD3" w:rsidP="007E1BD3">
                    <w:pPr>
                      <w:pStyle w:val="UBAbtFakInst"/>
                      <w:spacing w:line="100" w:lineRule="exact"/>
                      <w:rPr>
                        <w:b w:val="0"/>
                      </w:rPr>
                    </w:pPr>
                  </w:p>
                  <w:p w:rsidR="007E1BD3" w:rsidRDefault="007E1BD3" w:rsidP="007E1BD3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Departement für klinische Veterinärmedizin</w:t>
                    </w:r>
                  </w:p>
                  <w:p w:rsidR="007E1BD3" w:rsidRDefault="007E1BD3" w:rsidP="007E1BD3">
                    <w:pPr>
                      <w:pStyle w:val="UBAbtFakInst"/>
                      <w:spacing w:line="100" w:lineRule="exact"/>
                    </w:pPr>
                  </w:p>
                  <w:p w:rsidR="007E1BD3" w:rsidRDefault="007E1BD3" w:rsidP="007E1BD3">
                    <w:pPr>
                      <w:pStyle w:val="UBAbtFakInst"/>
                      <w:spacing w:line="200" w:lineRule="exact"/>
                    </w:pPr>
                    <w:r>
                      <w:t>Kleintierklinik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BD3" w:rsidRDefault="007E1BD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0" wp14:anchorId="1B1AA161" wp14:editId="67ADB84A">
          <wp:simplePos x="0" y="0"/>
          <wp:positionH relativeFrom="page">
            <wp:posOffset>5853430</wp:posOffset>
          </wp:positionH>
          <wp:positionV relativeFrom="page">
            <wp:posOffset>416560</wp:posOffset>
          </wp:positionV>
          <wp:extent cx="1625600" cy="1252855"/>
          <wp:effectExtent l="0" t="0" r="0" b="4445"/>
          <wp:wrapNone/>
          <wp:docPr id="34" name="Bild 34" descr="ub_8p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ub_8p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1252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5BE6"/>
    <w:multiLevelType w:val="hybridMultilevel"/>
    <w:tmpl w:val="6CAC62F2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A1445"/>
    <w:multiLevelType w:val="hybridMultilevel"/>
    <w:tmpl w:val="976C9F1E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F167E"/>
    <w:multiLevelType w:val="hybridMultilevel"/>
    <w:tmpl w:val="E2264F30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A6C98"/>
    <w:multiLevelType w:val="hybridMultilevel"/>
    <w:tmpl w:val="789C7B26"/>
    <w:lvl w:ilvl="0" w:tplc="F698C62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7EB3"/>
    <w:multiLevelType w:val="hybridMultilevel"/>
    <w:tmpl w:val="DEC608C6"/>
    <w:lvl w:ilvl="0" w:tplc="F698C622">
      <w:numFmt w:val="bullet"/>
      <w:lvlText w:val=""/>
      <w:lvlJc w:val="left"/>
      <w:pPr>
        <w:ind w:left="1440" w:hanging="360"/>
      </w:pPr>
      <w:rPr>
        <w:rFonts w:ascii="Wingdings" w:eastAsiaTheme="minorHAnsi" w:hAnsi="Wingdings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5152BD"/>
    <w:multiLevelType w:val="hybridMultilevel"/>
    <w:tmpl w:val="96BC5554"/>
    <w:lvl w:ilvl="0" w:tplc="F698C622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71A54F6"/>
    <w:multiLevelType w:val="hybridMultilevel"/>
    <w:tmpl w:val="EB746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3"/>
    <w:rsid w:val="00055958"/>
    <w:rsid w:val="000C148B"/>
    <w:rsid w:val="003378D9"/>
    <w:rsid w:val="0034484A"/>
    <w:rsid w:val="004122E9"/>
    <w:rsid w:val="00473E35"/>
    <w:rsid w:val="00494088"/>
    <w:rsid w:val="004B5A50"/>
    <w:rsid w:val="0050576B"/>
    <w:rsid w:val="00617A63"/>
    <w:rsid w:val="006570F8"/>
    <w:rsid w:val="00682BA5"/>
    <w:rsid w:val="007042DF"/>
    <w:rsid w:val="00757E5E"/>
    <w:rsid w:val="007A1F94"/>
    <w:rsid w:val="007D3A7D"/>
    <w:rsid w:val="007E1BD3"/>
    <w:rsid w:val="007E2A0A"/>
    <w:rsid w:val="008262AE"/>
    <w:rsid w:val="0085160A"/>
    <w:rsid w:val="008870E7"/>
    <w:rsid w:val="008C5D5B"/>
    <w:rsid w:val="00922473"/>
    <w:rsid w:val="00947884"/>
    <w:rsid w:val="009746D3"/>
    <w:rsid w:val="00A6576E"/>
    <w:rsid w:val="00A874D8"/>
    <w:rsid w:val="00AA1C40"/>
    <w:rsid w:val="00AD62E2"/>
    <w:rsid w:val="00B43020"/>
    <w:rsid w:val="00B43110"/>
    <w:rsid w:val="00B86C13"/>
    <w:rsid w:val="00BA02DF"/>
    <w:rsid w:val="00D22309"/>
    <w:rsid w:val="00D51707"/>
    <w:rsid w:val="00E04D16"/>
    <w:rsid w:val="00E51F7F"/>
    <w:rsid w:val="00E978DC"/>
    <w:rsid w:val="00F03155"/>
    <w:rsid w:val="00FB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7446DCBE"/>
  <w15:docId w15:val="{2D85E39A-9339-4796-90D7-01F84F4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3110"/>
    <w:rPr>
      <w:rFonts w:ascii="Arial" w:eastAsia="Times New Roman" w:hAnsi="Arial" w:cs="Times New Roman"/>
      <w:spacing w:val="4"/>
      <w:sz w:val="16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Datum">
    <w:name w:val="UB_Datum"/>
    <w:basedOn w:val="Standard"/>
    <w:next w:val="Standard"/>
    <w:rsid w:val="00B43110"/>
    <w:pPr>
      <w:spacing w:before="2640"/>
    </w:pPr>
  </w:style>
  <w:style w:type="paragraph" w:customStyle="1" w:styleId="UBAbtFakInst">
    <w:name w:val="UB_Abt_Fak_Inst"/>
    <w:basedOn w:val="Standard"/>
    <w:rsid w:val="00B43110"/>
    <w:rPr>
      <w:b/>
    </w:rPr>
  </w:style>
  <w:style w:type="paragraph" w:customStyle="1" w:styleId="UBAdresse">
    <w:name w:val="UB_Adresse"/>
    <w:basedOn w:val="Standard"/>
    <w:rsid w:val="00B43110"/>
    <w:pPr>
      <w:spacing w:line="169" w:lineRule="exact"/>
    </w:pPr>
    <w:rPr>
      <w:sz w:val="13"/>
    </w:rPr>
  </w:style>
  <w:style w:type="paragraph" w:customStyle="1" w:styleId="UBEmpfngerAdresse">
    <w:name w:val="UB_Empfänger Adresse"/>
    <w:basedOn w:val="Standard"/>
    <w:rsid w:val="00B43110"/>
    <w:pPr>
      <w:spacing w:line="220" w:lineRule="exact"/>
    </w:pPr>
  </w:style>
  <w:style w:type="paragraph" w:customStyle="1" w:styleId="UBAbsender">
    <w:name w:val="UB_Absender"/>
    <w:basedOn w:val="Standard"/>
    <w:rsid w:val="00B43110"/>
    <w:pPr>
      <w:pBdr>
        <w:bottom w:val="single" w:sz="2" w:space="1" w:color="auto"/>
      </w:pBdr>
    </w:pPr>
    <w:rPr>
      <w:sz w:val="14"/>
    </w:rPr>
  </w:style>
  <w:style w:type="paragraph" w:customStyle="1" w:styleId="UBGrundtext">
    <w:name w:val="UB_Grundtext"/>
    <w:basedOn w:val="Standard"/>
    <w:rsid w:val="00473E35"/>
    <w:pPr>
      <w:spacing w:line="297" w:lineRule="exact"/>
    </w:pPr>
    <w:rPr>
      <w:sz w:val="20"/>
    </w:rPr>
  </w:style>
  <w:style w:type="paragraph" w:customStyle="1" w:styleId="UBBetreff">
    <w:name w:val="UB_Betreff"/>
    <w:basedOn w:val="Standard"/>
    <w:rsid w:val="00473E35"/>
    <w:pPr>
      <w:spacing w:before="440"/>
    </w:pPr>
    <w:rPr>
      <w:b/>
    </w:rPr>
  </w:style>
  <w:style w:type="paragraph" w:styleId="Kopfzeile">
    <w:name w:val="header"/>
    <w:basedOn w:val="Standard"/>
    <w:link w:val="KopfzeileZchn"/>
    <w:rsid w:val="00473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customStyle="1" w:styleId="UBFusszeile">
    <w:name w:val="UB_Fusszeile"/>
    <w:basedOn w:val="Standard"/>
    <w:rsid w:val="00473E35"/>
    <w:pPr>
      <w:suppressAutoHyphens/>
      <w:spacing w:line="169" w:lineRule="exact"/>
    </w:pPr>
    <w:rPr>
      <w:sz w:val="1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473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E35"/>
    <w:rPr>
      <w:rFonts w:ascii="Arial" w:eastAsia="Times New Roman" w:hAnsi="Arial" w:cs="Times New Roman"/>
      <w:spacing w:val="4"/>
      <w:sz w:val="16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7E1B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617A6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A63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A63"/>
    <w:rPr>
      <w:rFonts w:ascii="Tahoma" w:eastAsia="Times New Roman" w:hAnsi="Tahoma" w:cs="Tahoma"/>
      <w:spacing w:val="4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57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576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576B"/>
    <w:rPr>
      <w:rFonts w:ascii="Arial" w:eastAsia="Times New Roman" w:hAnsi="Arial" w:cs="Times New Roman"/>
      <w:spacing w:val="4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57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576B"/>
    <w:rPr>
      <w:rFonts w:ascii="Arial" w:eastAsia="Times New Roman" w:hAnsi="Arial" w:cs="Times New Roman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Briefvorlage2016_fbg_1_log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Briefvorlage2016_fbg_1_logo.dotx</Template>
  <TotalTime>0</TotalTime>
  <Pages>3</Pages>
  <Words>566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Bern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Zerey, Dilan (VETSUISSE)</dc:creator>
  <cp:lastModifiedBy>Kälin, Nicole (VETSUISSE)</cp:lastModifiedBy>
  <cp:revision>2</cp:revision>
  <cp:lastPrinted>2017-07-11T13:31:00Z</cp:lastPrinted>
  <dcterms:created xsi:type="dcterms:W3CDTF">2019-03-19T07:08:00Z</dcterms:created>
  <dcterms:modified xsi:type="dcterms:W3CDTF">2019-03-19T07:08:00Z</dcterms:modified>
</cp:coreProperties>
</file>